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3" w:rsidRPr="00D37B01" w:rsidRDefault="00D37B01">
      <w:pPr>
        <w:pStyle w:val="Standard"/>
        <w:keepNext/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hd w:val="clear" w:color="auto" w:fill="FFFFFF"/>
          <w:lang w:eastAsia="pt-BR" w:bidi="ar-SA"/>
        </w:rPr>
        <w:drawing>
          <wp:inline distT="0" distB="0" distL="0" distR="0">
            <wp:extent cx="3619500" cy="1143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A3" w:rsidRPr="00D37B01" w:rsidRDefault="00CA62A3">
      <w:pPr>
        <w:pStyle w:val="Standard"/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CA62A3" w:rsidRPr="00D37B01" w:rsidRDefault="00F81099">
      <w:pPr>
        <w:pStyle w:val="Standard"/>
        <w:shd w:val="clear" w:color="auto" w:fill="FFFFFF"/>
        <w:jc w:val="center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FORMULÁRIO AGENDAMENTO DEFESA DE DISSERTAÇÃO</w:t>
      </w:r>
    </w:p>
    <w:p w:rsidR="00CA62A3" w:rsidRPr="00D37B01" w:rsidRDefault="00F81099">
      <w:pPr>
        <w:pStyle w:val="Standard"/>
        <w:widowControl w:val="0"/>
        <w:spacing w:line="276" w:lineRule="auto"/>
        <w:jc w:val="center"/>
        <w:rPr>
          <w:rFonts w:ascii="Times New Roman" w:eastAsia="Arial" w:hAnsi="Times New Roman" w:cs="Times New Roman"/>
        </w:rPr>
      </w:pPr>
      <w:r w:rsidRPr="00D37B01">
        <w:rPr>
          <w:rFonts w:ascii="Times New Roman" w:eastAsia="Arial" w:hAnsi="Times New Roman" w:cs="Times New Roman"/>
        </w:rPr>
        <w:t>Mestrado Profissional em Educação Profissional e Tecnológica</w:t>
      </w:r>
    </w:p>
    <w:p w:rsidR="00CA62A3" w:rsidRPr="00D37B01" w:rsidRDefault="00CA62A3">
      <w:pPr>
        <w:pStyle w:val="Standard"/>
        <w:keepNext/>
        <w:shd w:val="clear" w:color="auto" w:fill="FFFFFF"/>
        <w:rPr>
          <w:rFonts w:ascii="Times New Roman" w:eastAsia="Open Sans Light" w:hAnsi="Times New Roman" w:cs="Times New Roman"/>
          <w:color w:val="000000"/>
          <w:shd w:val="clear" w:color="auto" w:fill="FFFFFF"/>
        </w:rPr>
      </w:pPr>
    </w:p>
    <w:p w:rsidR="00CA62A3" w:rsidRPr="00D37B01" w:rsidRDefault="00F81099">
      <w:pPr>
        <w:pStyle w:val="Standard"/>
        <w:keepNext/>
        <w:pBdr>
          <w:bottom w:val="single" w:sz="12" w:space="1" w:color="000001"/>
        </w:pBdr>
        <w:shd w:val="clear" w:color="auto" w:fill="FFFFFF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DADOS DO ALUNO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Aluno (a):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>&lt;&lt;Nome do Aluno (a):&gt;&gt;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 xml:space="preserve">Nº de matrícula: </w:t>
      </w:r>
      <w:r w:rsidRPr="00D37B01">
        <w:rPr>
          <w:rFonts w:ascii="Times New Roman" w:eastAsia="Calibri" w:hAnsi="Times New Roman" w:cs="Times New Roman"/>
        </w:rPr>
        <w:t>&lt;&lt;Número de Matrícula:&gt;&gt;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>Email:</w:t>
      </w:r>
      <w:r w:rsidRPr="00D37B01">
        <w:rPr>
          <w:rFonts w:ascii="Times New Roman" w:eastAsia="Calibri" w:hAnsi="Times New Roman" w:cs="Times New Roman"/>
        </w:rPr>
        <w:t xml:space="preserve"> &lt;&lt;Email do Aluno (a):&gt;&gt;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Professor(a) Orientador(a):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>&lt;&lt;Professor (a) Orientador (a):&gt;&gt;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 xml:space="preserve">Professor(a) Co-orientador(a): </w:t>
      </w:r>
      <w:r w:rsidRPr="00D37B01">
        <w:rPr>
          <w:rFonts w:ascii="Times New Roman" w:eastAsia="Calibri" w:hAnsi="Times New Roman" w:cs="Times New Roman"/>
        </w:rPr>
        <w:t>&lt;&lt;Professor (a) Co-orientador (a):&gt;&gt;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Ano de ingresso: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&lt;&lt;</w:t>
      </w:r>
      <w:r w:rsidRPr="00D37B01">
        <w:rPr>
          <w:rFonts w:ascii="Times New Roman" w:eastAsia="Calibri" w:hAnsi="Times New Roman" w:cs="Times New Roman"/>
        </w:rPr>
        <w:t>Ano/semestre de ingresso:&gt;&gt;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Data da defesa: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 xml:space="preserve">&lt;&lt;Data da defesa:&gt;&gt; </w:t>
      </w:r>
      <w:r w:rsidRPr="00D37B01">
        <w:rPr>
          <w:rFonts w:ascii="Times New Roman" w:eastAsia="Calibri" w:hAnsi="Times New Roman" w:cs="Times New Roman"/>
        </w:rPr>
        <w:tab/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Horário da Defesa: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 xml:space="preserve">&lt;&lt;Horário da defesa:&gt;&gt; </w:t>
      </w:r>
      <w:r w:rsidRPr="00D37B01">
        <w:rPr>
          <w:rFonts w:ascii="Times New Roman" w:eastAsia="Calibri" w:hAnsi="Times New Roman" w:cs="Times New Roman"/>
        </w:rPr>
        <w:tab/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Local: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>&lt;&lt;Local da defesa:&gt;&gt;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Título da dissertação: </w:t>
      </w:r>
      <w:r w:rsidRPr="00D37B01">
        <w:rPr>
          <w:rFonts w:ascii="Times New Roman" w:eastAsia="Calibri" w:hAnsi="Times New Roman" w:cs="Times New Roman"/>
        </w:rPr>
        <w:t>&lt;&lt;Título da dissertação:&gt;&gt;</w:t>
      </w:r>
    </w:p>
    <w:p w:rsidR="00CA62A3" w:rsidRPr="00D37B01" w:rsidRDefault="00F81099">
      <w:pPr>
        <w:pStyle w:val="Standard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D37B01">
        <w:rPr>
          <w:rFonts w:ascii="Times New Roman" w:eastAsia="Calibri" w:hAnsi="Times New Roman" w:cs="Times New Roman"/>
          <w:b/>
          <w:bCs/>
        </w:rPr>
        <w:t>Título do Produto Educacional:</w:t>
      </w:r>
    </w:p>
    <w:p w:rsidR="00CA62A3" w:rsidRPr="00D37B01" w:rsidRDefault="00CA62A3">
      <w:pPr>
        <w:pStyle w:val="Standard"/>
        <w:widowControl w:val="0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A62A3" w:rsidRPr="00D37B01" w:rsidRDefault="00F81099">
      <w:pPr>
        <w:pStyle w:val="Standard"/>
        <w:keepNext/>
        <w:pBdr>
          <w:bottom w:val="single" w:sz="12" w:space="1" w:color="000001"/>
        </w:pBdr>
        <w:shd w:val="clear" w:color="auto" w:fill="FFFFFF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DADOS DA BANCA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PROFESSOR 1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(Interno)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Nome:</w:t>
      </w:r>
      <w:r w:rsidRPr="00D37B01">
        <w:rPr>
          <w:rFonts w:ascii="Times New Roman" w:eastAsia="Calibri" w:hAnsi="Times New Roman" w:cs="Times New Roman"/>
        </w:rPr>
        <w:t xml:space="preserve">&lt;&lt;Nome do Professor 1 (Interno):&gt;&gt; </w:t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Email: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>&lt;&lt;Email do Professor 1 (Interno):&gt;&gt;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>Campus:</w:t>
      </w:r>
      <w:r w:rsidRPr="00D37B01">
        <w:rPr>
          <w:rFonts w:ascii="Times New Roman" w:eastAsia="Calibri" w:hAnsi="Times New Roman" w:cs="Times New Roman"/>
        </w:rPr>
        <w:t xml:space="preserve"> &lt;&lt;Campus do Professor 1 (Interno):&gt;&gt;</w:t>
      </w:r>
    </w:p>
    <w:p w:rsidR="00CA62A3" w:rsidRPr="00D37B01" w:rsidRDefault="00CA62A3">
      <w:pPr>
        <w:pStyle w:val="Standard"/>
        <w:keepNext/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:rsidR="00CA62A3" w:rsidRPr="00D37B01" w:rsidRDefault="00F81099">
      <w:pPr>
        <w:pStyle w:val="Standard"/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PROFESSOR 2 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>(Interno)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>Nome:</w:t>
      </w:r>
      <w:r w:rsidRPr="00D37B01">
        <w:rPr>
          <w:rFonts w:ascii="Times New Roman" w:eastAsia="Calibri" w:hAnsi="Times New Roman" w:cs="Times New Roman"/>
        </w:rPr>
        <w:t xml:space="preserve"> &lt;&lt;Nome do Professor 2 (Interno):&gt;&gt; </w:t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 xml:space="preserve">Email: </w:t>
      </w:r>
      <w:r w:rsidRPr="00D37B01">
        <w:rPr>
          <w:rFonts w:ascii="Times New Roman" w:eastAsia="Calibri" w:hAnsi="Times New Roman" w:cs="Times New Roman"/>
        </w:rPr>
        <w:t>&lt;&lt;Email do Professor 2 (Interno):&gt;&gt;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>Campus:</w:t>
      </w:r>
      <w:r w:rsidRPr="00D37B01">
        <w:rPr>
          <w:rFonts w:ascii="Times New Roman" w:eastAsia="Calibri" w:hAnsi="Times New Roman" w:cs="Times New Roman"/>
        </w:rPr>
        <w:t xml:space="preserve"> &lt;&lt;Campus do Professor 2 (Interno):&gt;&gt;</w:t>
      </w:r>
    </w:p>
    <w:p w:rsidR="00CA62A3" w:rsidRPr="00D37B01" w:rsidRDefault="00CA62A3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CA62A3" w:rsidRPr="00D37B01" w:rsidRDefault="00F81099">
      <w:pPr>
        <w:pStyle w:val="Standard"/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PROFESSOR 3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(Externo)</w:t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Nome</w:t>
      </w:r>
      <w:r w:rsidRPr="00D37B01">
        <w:rPr>
          <w:rFonts w:ascii="Times New Roman" w:eastAsia="Calibri" w:hAnsi="Times New Roman" w:cs="Times New Roman"/>
          <w:b/>
        </w:rPr>
        <w:t>:</w:t>
      </w:r>
      <w:r w:rsidRPr="00D37B01">
        <w:rPr>
          <w:rFonts w:ascii="Times New Roman" w:eastAsia="Calibri" w:hAnsi="Times New Roman" w:cs="Times New Roman"/>
        </w:rPr>
        <w:t xml:space="preserve">  &lt;&lt;Nome do Professor 3 (Externo):&gt;&gt;</w:t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  <w:r w:rsidRPr="00D37B01">
        <w:rPr>
          <w:rFonts w:ascii="Times New Roman" w:eastAsia="Calibri" w:hAnsi="Times New Roman" w:cs="Times New Roman"/>
        </w:rPr>
        <w:tab/>
      </w:r>
    </w:p>
    <w:p w:rsidR="00CA62A3" w:rsidRPr="00D37B01" w:rsidRDefault="00F81099">
      <w:pPr>
        <w:pStyle w:val="Standard"/>
        <w:keepNext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37B0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Email:</w:t>
      </w:r>
      <w:r w:rsidRPr="00D37B0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37B01">
        <w:rPr>
          <w:rFonts w:ascii="Times New Roman" w:eastAsia="Calibri" w:hAnsi="Times New Roman" w:cs="Times New Roman"/>
        </w:rPr>
        <w:t>&lt;&lt;Email do Professor 3 (Externo):&gt;&gt;</w:t>
      </w:r>
    </w:p>
    <w:p w:rsidR="00CA62A3" w:rsidRPr="00D37B01" w:rsidRDefault="00F81099">
      <w:pPr>
        <w:pStyle w:val="Standard"/>
        <w:spacing w:line="276" w:lineRule="auto"/>
        <w:jc w:val="both"/>
        <w:rPr>
          <w:rFonts w:ascii="Times New Roman" w:eastAsia="Calibri" w:hAnsi="Times New Roman" w:cs="Times New Roman"/>
        </w:rPr>
      </w:pPr>
      <w:r w:rsidRPr="00D37B01">
        <w:rPr>
          <w:rFonts w:ascii="Times New Roman" w:eastAsia="Calibri" w:hAnsi="Times New Roman" w:cs="Times New Roman"/>
          <w:b/>
        </w:rPr>
        <w:t xml:space="preserve">Instituição de Atuação: </w:t>
      </w:r>
      <w:r w:rsidRPr="00D37B01">
        <w:rPr>
          <w:rFonts w:ascii="Times New Roman" w:eastAsia="Calibri" w:hAnsi="Times New Roman" w:cs="Times New Roman"/>
        </w:rPr>
        <w:t>&lt;&lt;Instituição de Atuação do Professor 3 (Externo):&gt;&gt;</w:t>
      </w:r>
    </w:p>
    <w:p w:rsidR="00D37B01" w:rsidRPr="00D37B01" w:rsidRDefault="00D37B01">
      <w:pPr>
        <w:pStyle w:val="Standard"/>
        <w:spacing w:line="276" w:lineRule="auto"/>
        <w:jc w:val="both"/>
        <w:rPr>
          <w:rFonts w:ascii="Times New Roman" w:eastAsia="Calibri" w:hAnsi="Times New Roman" w:cs="Times New Roman"/>
        </w:rPr>
      </w:pPr>
      <w:r w:rsidRPr="00D37B01">
        <w:rPr>
          <w:rFonts w:ascii="Times New Roman" w:eastAsia="Calibri" w:hAnsi="Times New Roman" w:cs="Times New Roman"/>
        </w:rPr>
        <w:t xml:space="preserve"> </w:t>
      </w:r>
    </w:p>
    <w:p w:rsidR="00D37B01" w:rsidRPr="00D37B01" w:rsidRDefault="00D37B01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D37B01">
        <w:rPr>
          <w:rFonts w:ascii="Times New Roman" w:eastAsia="Calibri" w:hAnsi="Times New Roman" w:cs="Times New Roman"/>
          <w:b/>
        </w:rPr>
        <w:t xml:space="preserve">Ob: colocar os membros suplentes </w:t>
      </w:r>
    </w:p>
    <w:p w:rsidR="00CA62A3" w:rsidRPr="00D37B01" w:rsidRDefault="00CA62A3">
      <w:pPr>
        <w:pStyle w:val="Standard"/>
        <w:tabs>
          <w:tab w:val="left" w:pos="1843"/>
          <w:tab w:val="left" w:pos="3261"/>
          <w:tab w:val="left" w:pos="4678"/>
          <w:tab w:val="left" w:pos="6804"/>
          <w:tab w:val="left" w:pos="9722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CA62A3" w:rsidRPr="00D37B01" w:rsidRDefault="00F81099">
      <w:pPr>
        <w:pStyle w:val="Standard"/>
        <w:tabs>
          <w:tab w:val="left" w:pos="1843"/>
          <w:tab w:val="left" w:pos="3261"/>
          <w:tab w:val="left" w:pos="4678"/>
          <w:tab w:val="left" w:pos="6804"/>
          <w:tab w:val="left" w:pos="9722"/>
        </w:tabs>
        <w:rPr>
          <w:rFonts w:ascii="Times New Roman" w:eastAsia="Calibri" w:hAnsi="Times New Roman" w:cs="Times New Roman"/>
          <w:b/>
          <w:bCs/>
        </w:rPr>
      </w:pPr>
      <w:r w:rsidRPr="00D37B01">
        <w:rPr>
          <w:rFonts w:ascii="Times New Roman" w:eastAsia="Calibri" w:hAnsi="Times New Roman" w:cs="Times New Roman"/>
          <w:b/>
          <w:bCs/>
        </w:rPr>
        <w:t>________________________________________________________</w:t>
      </w:r>
      <w:r w:rsidR="00D37B01">
        <w:rPr>
          <w:rFonts w:ascii="Times New Roman" w:eastAsia="Calibri" w:hAnsi="Times New Roman" w:cs="Times New Roman"/>
          <w:b/>
          <w:bCs/>
        </w:rPr>
        <w:t>_______________________</w:t>
      </w:r>
    </w:p>
    <w:p w:rsidR="00CA62A3" w:rsidRPr="00D37B01" w:rsidRDefault="00F81099">
      <w:pPr>
        <w:pStyle w:val="Standard"/>
        <w:tabs>
          <w:tab w:val="left" w:pos="1843"/>
          <w:tab w:val="left" w:pos="3261"/>
          <w:tab w:val="left" w:pos="4678"/>
          <w:tab w:val="left" w:pos="6804"/>
          <w:tab w:val="left" w:pos="9722"/>
        </w:tabs>
        <w:rPr>
          <w:rFonts w:ascii="Times New Roman" w:eastAsia="Arial" w:hAnsi="Times New Roman" w:cs="Times New Roman"/>
          <w:b/>
          <w:bCs/>
        </w:rPr>
      </w:pPr>
      <w:r w:rsidRPr="00D37B01">
        <w:rPr>
          <w:rFonts w:ascii="Times New Roman" w:eastAsia="Arial" w:hAnsi="Times New Roman" w:cs="Times New Roman"/>
          <w:b/>
          <w:bCs/>
        </w:rPr>
        <w:t>DIÁRIA E TRANSPORTE PARA O MEMBRO EXTERNO</w:t>
      </w:r>
    </w:p>
    <w:p w:rsidR="00CA62A3" w:rsidRPr="00D37B01" w:rsidRDefault="00CA62A3">
      <w:pPr>
        <w:pStyle w:val="Standard"/>
        <w:tabs>
          <w:tab w:val="left" w:pos="1843"/>
          <w:tab w:val="left" w:pos="3261"/>
          <w:tab w:val="left" w:pos="4678"/>
          <w:tab w:val="left" w:pos="6804"/>
          <w:tab w:val="left" w:pos="9722"/>
        </w:tabs>
        <w:rPr>
          <w:rFonts w:ascii="Times New Roman" w:eastAsia="Arial" w:hAnsi="Times New Roman" w:cs="Times New Roman"/>
          <w:b/>
          <w:bCs/>
        </w:rPr>
      </w:pPr>
    </w:p>
    <w:p w:rsidR="00CA62A3" w:rsidRPr="00D37B01" w:rsidRDefault="00F81099">
      <w:pPr>
        <w:pStyle w:val="Standard"/>
        <w:tabs>
          <w:tab w:val="left" w:pos="1843"/>
          <w:tab w:val="left" w:pos="3261"/>
          <w:tab w:val="left" w:pos="4678"/>
          <w:tab w:val="left" w:pos="6804"/>
          <w:tab w:val="left" w:pos="9722"/>
        </w:tabs>
        <w:rPr>
          <w:rFonts w:ascii="Times New Roman" w:hAnsi="Times New Roman" w:cs="Times New Roman"/>
        </w:rPr>
      </w:pPr>
      <w:r w:rsidRPr="00D37B01">
        <w:rPr>
          <w:rFonts w:ascii="Times New Roman" w:eastAsia="Arial" w:hAnsi="Times New Roman" w:cs="Times New Roman"/>
        </w:rPr>
        <w:t>Diárias :        (   ) Sim               (   ) Não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Transporte:  (  ) Sim             (   ) Não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lastRenderedPageBreak/>
        <w:t>Horário de Saída: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Horário de Retorno: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Endereço para buscar o membro da banca: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Telefone do membro da banca:</w:t>
      </w: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CA62A3">
      <w:pPr>
        <w:pStyle w:val="Standard"/>
        <w:snapToGrid w:val="0"/>
        <w:rPr>
          <w:rFonts w:ascii="Times New Roman" w:hAnsi="Times New Roman" w:cs="Times New Roman"/>
        </w:rPr>
      </w:pP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Assinatura do Aluno:                                                                              Assinatura do Orientador(a):</w:t>
      </w:r>
    </w:p>
    <w:p w:rsidR="00CA62A3" w:rsidRPr="00D37B01" w:rsidRDefault="00F81099">
      <w:pPr>
        <w:pStyle w:val="Standard"/>
        <w:snapToGrid w:val="0"/>
        <w:rPr>
          <w:rFonts w:ascii="Times New Roman" w:hAnsi="Times New Roman" w:cs="Times New Roman"/>
        </w:rPr>
      </w:pPr>
      <w:r w:rsidRPr="00D37B01">
        <w:rPr>
          <w:rFonts w:ascii="Times New Roman" w:hAnsi="Times New Roman" w:cs="Times New Roman"/>
        </w:rPr>
        <w:t>Data:                                                                                                       Data:</w:t>
      </w:r>
    </w:p>
    <w:sectPr w:rsidR="00CA62A3" w:rsidRPr="00D37B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A4" w:rsidRDefault="00CC4AA4">
      <w:pPr>
        <w:rPr>
          <w:rFonts w:hint="eastAsia"/>
        </w:rPr>
      </w:pPr>
      <w:r>
        <w:separator/>
      </w:r>
    </w:p>
  </w:endnote>
  <w:endnote w:type="continuationSeparator" w:id="1">
    <w:p w:rsidR="00CC4AA4" w:rsidRDefault="00CC4A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A4" w:rsidRDefault="00CC4A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CC4AA4" w:rsidRDefault="00CC4A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AA4"/>
    <w:rsid w:val="002A16CB"/>
    <w:rsid w:val="00CA62A3"/>
    <w:rsid w:val="00CC4AA4"/>
    <w:rsid w:val="00D37B01"/>
    <w:rsid w:val="00DE1613"/>
    <w:rsid w:val="00F8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ormul&#225;rio%20Agendamento%20Defesa%20ProfEP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Agendamento Defesa ProfEPT</Template>
  <TotalTime>3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2021-03-04T16:30:00Z</dcterms:created>
  <dcterms:modified xsi:type="dcterms:W3CDTF">2021-03-04T16:33:00Z</dcterms:modified>
</cp:coreProperties>
</file>